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6" w:rsidRPr="007E6DD6" w:rsidRDefault="00AB09E6" w:rsidP="007E6DD6">
      <w:pPr>
        <w:spacing w:after="0"/>
        <w:jc w:val="right"/>
        <w:rPr>
          <w:sz w:val="18"/>
          <w:szCs w:val="18"/>
        </w:rPr>
      </w:pPr>
      <w:r w:rsidRPr="007E6DD6">
        <w:rPr>
          <w:sz w:val="18"/>
          <w:szCs w:val="18"/>
        </w:rPr>
        <w:t xml:space="preserve">Приложение № 6 к Административному регламенту </w:t>
      </w:r>
    </w:p>
    <w:p w:rsidR="00AB09E6" w:rsidRDefault="00AB09E6" w:rsidP="007E6DD6">
      <w:pPr>
        <w:spacing w:after="0"/>
        <w:jc w:val="right"/>
        <w:rPr>
          <w:sz w:val="18"/>
          <w:szCs w:val="18"/>
        </w:rPr>
      </w:pPr>
      <w:r w:rsidRPr="007E6DD6">
        <w:rPr>
          <w:sz w:val="18"/>
          <w:szCs w:val="18"/>
        </w:rPr>
        <w:t xml:space="preserve">по предоставлению государственной (муниципальной) услуги </w:t>
      </w:r>
    </w:p>
    <w:p w:rsidR="00AB09E6" w:rsidRPr="007E6DD6" w:rsidRDefault="00AB09E6" w:rsidP="007E6DD6">
      <w:pPr>
        <w:spacing w:after="0"/>
        <w:jc w:val="right"/>
        <w:rPr>
          <w:sz w:val="18"/>
          <w:szCs w:val="18"/>
        </w:rPr>
      </w:pPr>
    </w:p>
    <w:p w:rsidR="00AB09E6" w:rsidRPr="00CC0EE4" w:rsidRDefault="00AB09E6" w:rsidP="00CC0EE4">
      <w:pPr>
        <w:spacing w:after="0"/>
        <w:jc w:val="center"/>
        <w:rPr>
          <w:sz w:val="24"/>
          <w:szCs w:val="24"/>
        </w:rPr>
      </w:pPr>
      <w:r w:rsidRPr="00CC0EE4">
        <w:rPr>
          <w:sz w:val="24"/>
          <w:szCs w:val="24"/>
        </w:rPr>
        <w:t xml:space="preserve">                                                                                                    Директору МБОУ «СОШ№18</w:t>
      </w:r>
    </w:p>
    <w:p w:rsidR="00AB09E6" w:rsidRPr="00CC0EE4" w:rsidRDefault="00AB09E6" w:rsidP="00CC0EE4">
      <w:pPr>
        <w:spacing w:after="0"/>
        <w:jc w:val="center"/>
        <w:rPr>
          <w:sz w:val="24"/>
          <w:szCs w:val="24"/>
        </w:rPr>
      </w:pPr>
      <w:r w:rsidRPr="00CC0EE4">
        <w:rPr>
          <w:sz w:val="24"/>
          <w:szCs w:val="24"/>
        </w:rPr>
        <w:t xml:space="preserve">                                                                                                                      им. братьев Могилевцевых» г.Брянска  </w:t>
      </w:r>
    </w:p>
    <w:p w:rsidR="00AB09E6" w:rsidRPr="00CC0EE4" w:rsidRDefault="00AB09E6" w:rsidP="00CC0EE4">
      <w:pPr>
        <w:spacing w:after="0"/>
        <w:jc w:val="center"/>
        <w:rPr>
          <w:sz w:val="24"/>
          <w:szCs w:val="24"/>
        </w:rPr>
      </w:pPr>
      <w:r w:rsidRPr="00CC0EE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CC0EE4">
        <w:rPr>
          <w:sz w:val="24"/>
          <w:szCs w:val="24"/>
        </w:rPr>
        <w:t xml:space="preserve"> Симаненковой Е.В. </w:t>
      </w:r>
    </w:p>
    <w:p w:rsidR="00AB09E6" w:rsidRDefault="00AB09E6" w:rsidP="00955B8A">
      <w:pPr>
        <w:spacing w:after="0"/>
        <w:jc w:val="center"/>
      </w:pPr>
    </w:p>
    <w:p w:rsidR="00AB09E6" w:rsidRDefault="00AB09E6" w:rsidP="007E6DD6">
      <w:pPr>
        <w:spacing w:after="0"/>
        <w:jc w:val="both"/>
      </w:pPr>
      <w:r>
        <w:t xml:space="preserve">от   __________________________________________________________________________________________________ </w:t>
      </w:r>
    </w:p>
    <w:p w:rsidR="00AB09E6" w:rsidRPr="00955B8A" w:rsidRDefault="00AB09E6" w:rsidP="007E6DD6">
      <w:pPr>
        <w:spacing w:after="0"/>
        <w:jc w:val="both"/>
        <w:rPr>
          <w:sz w:val="18"/>
          <w:szCs w:val="18"/>
        </w:rPr>
      </w:pPr>
      <w:r w:rsidRPr="00955B8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</w:t>
      </w:r>
      <w:r w:rsidRPr="00955B8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955B8A">
        <w:rPr>
          <w:sz w:val="18"/>
          <w:szCs w:val="18"/>
        </w:rPr>
        <w:t xml:space="preserve">(ФИО заявителя) </w:t>
      </w:r>
    </w:p>
    <w:p w:rsidR="00AB09E6" w:rsidRDefault="00AB09E6" w:rsidP="007E6DD6">
      <w:pPr>
        <w:spacing w:after="0"/>
        <w:jc w:val="both"/>
      </w:pPr>
      <w:r>
        <w:t xml:space="preserve">Адрес регистрации:                    ___________________________________________________________________________ Адрес проживания: ____________________________________________________________________________ _____________________________________________________________________________________________________ </w:t>
      </w:r>
    </w:p>
    <w:p w:rsidR="00AB09E6" w:rsidRDefault="00AB09E6" w:rsidP="007E6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955B8A">
        <w:rPr>
          <w:sz w:val="18"/>
          <w:szCs w:val="18"/>
        </w:rPr>
        <w:t xml:space="preserve">(документ, удостоверяющий личность заявителя (№, серия, дата выдачи, кем выдан) </w:t>
      </w:r>
    </w:p>
    <w:p w:rsidR="00AB09E6" w:rsidRPr="00955B8A" w:rsidRDefault="00AB09E6" w:rsidP="007E6DD6">
      <w:pPr>
        <w:spacing w:after="0"/>
        <w:jc w:val="both"/>
        <w:rPr>
          <w:sz w:val="18"/>
          <w:szCs w:val="18"/>
        </w:rPr>
      </w:pPr>
    </w:p>
    <w:p w:rsidR="00AB09E6" w:rsidRDefault="00AB09E6" w:rsidP="007E6DD6">
      <w:pPr>
        <w:spacing w:after="0"/>
        <w:jc w:val="both"/>
      </w:pPr>
      <w:r>
        <w:t>Контактный телефон: _______________________          Электронная почта: _________________________</w:t>
      </w:r>
    </w:p>
    <w:p w:rsidR="00AB09E6" w:rsidRDefault="00AB09E6" w:rsidP="007E6DD6">
      <w:pPr>
        <w:spacing w:after="0"/>
        <w:jc w:val="both"/>
      </w:pPr>
    </w:p>
    <w:p w:rsidR="00AB09E6" w:rsidRDefault="00AB09E6" w:rsidP="00CC0EE4">
      <w:pPr>
        <w:spacing w:after="0"/>
        <w:jc w:val="center"/>
        <w:rPr>
          <w:b/>
          <w:bCs/>
        </w:rPr>
      </w:pPr>
      <w:r w:rsidRPr="00955B8A">
        <w:rPr>
          <w:b/>
          <w:bCs/>
        </w:rPr>
        <w:t>ЗАЯВЛЕНИЕ</w:t>
      </w:r>
    </w:p>
    <w:p w:rsidR="00AB09E6" w:rsidRDefault="00AB09E6" w:rsidP="00955B8A">
      <w:pPr>
        <w:jc w:val="center"/>
        <w:rPr>
          <w:b/>
          <w:bCs/>
          <w:sz w:val="24"/>
          <w:szCs w:val="24"/>
        </w:rPr>
      </w:pPr>
      <w:r w:rsidRPr="00955B8A">
        <w:rPr>
          <w:b/>
          <w:bCs/>
        </w:rPr>
        <w:t xml:space="preserve"> </w:t>
      </w:r>
      <w:r w:rsidRPr="00CC0EE4">
        <w:rPr>
          <w:b/>
          <w:bCs/>
          <w:sz w:val="24"/>
          <w:szCs w:val="24"/>
        </w:rPr>
        <w:t>о зачислении в муниципальную образовательную организацию субъекта Российской Федерации, реализующую программу общего образования</w:t>
      </w:r>
    </w:p>
    <w:p w:rsidR="00AB09E6" w:rsidRPr="00CC0EE4" w:rsidRDefault="00AB09E6" w:rsidP="00CC0EE4">
      <w:pPr>
        <w:spacing w:line="240" w:lineRule="auto"/>
        <w:jc w:val="center"/>
        <w:rPr>
          <w:b/>
          <w:bCs/>
          <w:sz w:val="24"/>
          <w:szCs w:val="24"/>
        </w:rPr>
      </w:pPr>
    </w:p>
    <w:p w:rsidR="00AB09E6" w:rsidRDefault="00AB09E6" w:rsidP="00CC0EE4">
      <w:pPr>
        <w:spacing w:after="0"/>
      </w:pPr>
      <w:r>
        <w:t xml:space="preserve"> Прошу принять моего ребенка (сына, дочь) / меня  (</w:t>
      </w:r>
      <w:r w:rsidRPr="00C84860">
        <w:rPr>
          <w:sz w:val="18"/>
          <w:szCs w:val="18"/>
        </w:rPr>
        <w:t>нужное подчеркнуть</w:t>
      </w:r>
      <w:r>
        <w:t>) _________________________________</w:t>
      </w:r>
    </w:p>
    <w:p w:rsidR="00AB09E6" w:rsidRDefault="00AB09E6" w:rsidP="00C84860">
      <w:pPr>
        <w:spacing w:after="0"/>
      </w:pPr>
      <w:r>
        <w:t>______________________________________________________________________________________________</w:t>
      </w:r>
    </w:p>
    <w:p w:rsidR="00AB09E6" w:rsidRDefault="00AB09E6" w:rsidP="00C84860">
      <w:pPr>
        <w:spacing w:after="0"/>
      </w:pPr>
      <w:r>
        <w:t xml:space="preserve">                                                         (</w:t>
      </w:r>
      <w:r w:rsidRPr="00C84860">
        <w:rPr>
          <w:sz w:val="20"/>
          <w:szCs w:val="20"/>
        </w:rPr>
        <w:t xml:space="preserve">фамилия, имя, отчество (при наличии), дата рождения) </w:t>
      </w:r>
      <w:r>
        <w:t xml:space="preserve">______________________________________________________________________________________________ </w:t>
      </w:r>
    </w:p>
    <w:p w:rsidR="00AB09E6" w:rsidRPr="00C84860" w:rsidRDefault="00AB09E6" w:rsidP="00CC0EE4">
      <w:pPr>
        <w:spacing w:after="0" w:line="360" w:lineRule="auto"/>
        <w:rPr>
          <w:sz w:val="16"/>
          <w:szCs w:val="16"/>
        </w:rPr>
      </w:pPr>
      <w:r w:rsidRPr="00CC0EE4">
        <w:rPr>
          <w:sz w:val="18"/>
          <w:szCs w:val="18"/>
        </w:rPr>
        <w:t xml:space="preserve">(свидетельство о рождении ребенка </w:t>
      </w:r>
      <w:r w:rsidRPr="00C84860">
        <w:rPr>
          <w:sz w:val="16"/>
          <w:szCs w:val="16"/>
        </w:rPr>
        <w:t>(№, серия, дата выдачи, кем выдан, номер актовой записи) или паспорт (№, серия, дата выдачи, кем выдан)</w:t>
      </w:r>
    </w:p>
    <w:p w:rsidR="00AB09E6" w:rsidRDefault="00AB09E6" w:rsidP="00C84860">
      <w:pPr>
        <w:spacing w:after="0"/>
      </w:pPr>
      <w:r>
        <w:t xml:space="preserve"> ______________________________________________________________________________________________</w:t>
      </w:r>
    </w:p>
    <w:p w:rsidR="00AB09E6" w:rsidRPr="00C84860" w:rsidRDefault="00AB09E6" w:rsidP="00955B8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C84860">
        <w:rPr>
          <w:sz w:val="18"/>
          <w:szCs w:val="18"/>
        </w:rPr>
        <w:t xml:space="preserve"> (адрес регистрации) </w:t>
      </w:r>
    </w:p>
    <w:p w:rsidR="00AB09E6" w:rsidRDefault="00AB09E6" w:rsidP="00C84860">
      <w:pPr>
        <w:spacing w:after="0"/>
      </w:pPr>
      <w:r>
        <w:t xml:space="preserve">_______________________________________________________________________________________________ </w:t>
      </w:r>
    </w:p>
    <w:p w:rsidR="00AB09E6" w:rsidRPr="00C84860" w:rsidRDefault="00AB09E6" w:rsidP="00955B8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C84860">
        <w:rPr>
          <w:sz w:val="18"/>
          <w:szCs w:val="18"/>
        </w:rPr>
        <w:t xml:space="preserve">(адрес проживания) </w:t>
      </w:r>
    </w:p>
    <w:p w:rsidR="00AB09E6" w:rsidRDefault="00AB09E6" w:rsidP="00955B8A">
      <w:r>
        <w:t xml:space="preserve">в _____ класс   202_ - 202_  учебного года </w:t>
      </w:r>
    </w:p>
    <w:p w:rsidR="00AB09E6" w:rsidRPr="00FB438D" w:rsidRDefault="00AB09E6" w:rsidP="00955B8A">
      <w:pPr>
        <w:rPr>
          <w:sz w:val="24"/>
          <w:szCs w:val="24"/>
        </w:rPr>
      </w:pPr>
      <w:r w:rsidRPr="00FB438D">
        <w:rPr>
          <w:sz w:val="24"/>
          <w:szCs w:val="24"/>
        </w:rPr>
        <w:t>Сведения о втором родителе:</w:t>
      </w:r>
    </w:p>
    <w:p w:rsidR="00AB09E6" w:rsidRDefault="00AB09E6" w:rsidP="00C84860">
      <w:pPr>
        <w:spacing w:after="0"/>
      </w:pPr>
      <w:r>
        <w:t xml:space="preserve"> ______________________________________________________________________________________________             </w:t>
      </w:r>
    </w:p>
    <w:p w:rsidR="00AB09E6" w:rsidRDefault="00AB09E6" w:rsidP="00C84860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C84860">
        <w:rPr>
          <w:sz w:val="18"/>
          <w:szCs w:val="18"/>
        </w:rPr>
        <w:t xml:space="preserve">(фамилия, имя, отчество (при наличии) </w:t>
      </w:r>
    </w:p>
    <w:p w:rsidR="00AB09E6" w:rsidRDefault="00AB09E6" w:rsidP="00C84860">
      <w:pPr>
        <w:spacing w:after="0"/>
        <w:rPr>
          <w:sz w:val="18"/>
          <w:szCs w:val="18"/>
        </w:rPr>
      </w:pPr>
    </w:p>
    <w:p w:rsidR="00AB09E6" w:rsidRDefault="00AB09E6" w:rsidP="00C84860">
      <w:pPr>
        <w:spacing w:after="0"/>
      </w:pPr>
      <w:r>
        <w:t xml:space="preserve">______________________________________________________________________________________________ </w:t>
      </w:r>
    </w:p>
    <w:p w:rsidR="00AB09E6" w:rsidRPr="00C84860" w:rsidRDefault="00AB09E6" w:rsidP="00955B8A">
      <w:pPr>
        <w:rPr>
          <w:sz w:val="18"/>
          <w:szCs w:val="18"/>
        </w:rPr>
      </w:pPr>
      <w:r w:rsidRPr="00C848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84860">
        <w:rPr>
          <w:sz w:val="18"/>
          <w:szCs w:val="18"/>
        </w:rPr>
        <w:t xml:space="preserve">(адрес регистрации) </w:t>
      </w:r>
    </w:p>
    <w:p w:rsidR="00AB09E6" w:rsidRDefault="00AB09E6" w:rsidP="00C84860">
      <w:pPr>
        <w:spacing w:after="0"/>
      </w:pPr>
      <w:r>
        <w:t xml:space="preserve">_______________________________________________________________________________________________ </w:t>
      </w:r>
    </w:p>
    <w:p w:rsidR="00AB09E6" w:rsidRPr="00C84860" w:rsidRDefault="00AB09E6" w:rsidP="00955B8A">
      <w:pPr>
        <w:rPr>
          <w:sz w:val="18"/>
          <w:szCs w:val="18"/>
        </w:rPr>
      </w:pPr>
      <w:r w:rsidRPr="00C84860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C84860">
        <w:rPr>
          <w:sz w:val="18"/>
          <w:szCs w:val="18"/>
        </w:rPr>
        <w:t xml:space="preserve">  (адрес проживания)</w:t>
      </w:r>
    </w:p>
    <w:p w:rsidR="00AB09E6" w:rsidRDefault="00AB09E6" w:rsidP="00955B8A">
      <w:r>
        <w:t>(контактный телефон) _______________________________ (электронная почта)___________________________</w:t>
      </w:r>
    </w:p>
    <w:p w:rsidR="00AB09E6" w:rsidRDefault="00AB09E6" w:rsidP="00C84860">
      <w:pPr>
        <w:spacing w:after="0"/>
      </w:pPr>
      <w:r>
        <w:t xml:space="preserve"> Сведения о праве внеочередного или первоочередного приема на обучение в общеобразовательные организации: ____________________________________________________________________________________________________</w:t>
      </w:r>
    </w:p>
    <w:p w:rsidR="00AB09E6" w:rsidRPr="00C84860" w:rsidRDefault="00AB09E6" w:rsidP="00955B8A">
      <w:pPr>
        <w:rPr>
          <w:sz w:val="18"/>
          <w:szCs w:val="18"/>
        </w:rPr>
      </w:pPr>
      <w:r>
        <w:t xml:space="preserve">                                         </w:t>
      </w:r>
      <w:r w:rsidRPr="00C84860">
        <w:rPr>
          <w:sz w:val="18"/>
          <w:szCs w:val="18"/>
        </w:rPr>
        <w:t xml:space="preserve">(в случае подачи заявления о зачислении в 1 класс; при наличии указывается категория) </w:t>
      </w:r>
    </w:p>
    <w:p w:rsidR="00AB09E6" w:rsidRDefault="00AB09E6" w:rsidP="00C84860">
      <w:pPr>
        <w:spacing w:after="0"/>
      </w:pPr>
      <w:r>
        <w:t xml:space="preserve">Сведения о праве преимущественного приема на обучение в общеобразовательные организации: ___________________________________________________________________________________________________ </w:t>
      </w:r>
    </w:p>
    <w:p w:rsidR="00AB09E6" w:rsidRPr="00C84860" w:rsidRDefault="00AB09E6" w:rsidP="00955B8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C84860">
        <w:rPr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AB09E6" w:rsidRPr="00697310" w:rsidRDefault="00AB09E6" w:rsidP="00697310">
      <w:pPr>
        <w:spacing w:after="0"/>
      </w:pPr>
      <w:r>
        <w:t xml:space="preserve"> Сведения о потребности в обучении по адаптированной основной общеобразовательной программе: __________________________________________________________________________</w:t>
      </w:r>
      <w:r w:rsidRPr="00697310">
        <w:t>_________________________</w:t>
      </w:r>
      <w:r>
        <w:t xml:space="preserve"> </w:t>
      </w:r>
    </w:p>
    <w:p w:rsidR="00AB09E6" w:rsidRPr="00697310" w:rsidRDefault="00AB09E6" w:rsidP="00955B8A">
      <w:pPr>
        <w:rPr>
          <w:sz w:val="18"/>
          <w:szCs w:val="18"/>
        </w:rPr>
      </w:pPr>
      <w:r w:rsidRPr="00697310">
        <w:rPr>
          <w:sz w:val="18"/>
          <w:szCs w:val="18"/>
        </w:rPr>
        <w:t xml:space="preserve">                                                                      (в случае наличия указывается вид адаптированной программы) </w:t>
      </w:r>
    </w:p>
    <w:p w:rsidR="00AB09E6" w:rsidRPr="00697310" w:rsidRDefault="00AB09E6" w:rsidP="00697310">
      <w:pPr>
        <w:spacing w:after="0"/>
      </w:pPr>
      <w:r>
        <w:t>Язык образования: ______________________________________________________________</w:t>
      </w:r>
      <w:r w:rsidRPr="00697310">
        <w:t>______</w:t>
      </w:r>
      <w:r>
        <w:t>_____________</w:t>
      </w:r>
    </w:p>
    <w:p w:rsidR="00AB09E6" w:rsidRPr="00697310" w:rsidRDefault="00AB09E6" w:rsidP="00955B8A">
      <w:r w:rsidRPr="00697310">
        <w:t xml:space="preserve">              </w:t>
      </w:r>
      <w:r>
        <w:t xml:space="preserve"> </w:t>
      </w:r>
      <w:r w:rsidRPr="00697310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AB09E6" w:rsidRPr="00697310" w:rsidRDefault="00AB09E6" w:rsidP="00955B8A">
      <w:r>
        <w:t xml:space="preserve"> Родной язык из числа языков народов Российской Федерации:_________________________</w:t>
      </w:r>
      <w:r w:rsidRPr="00697310">
        <w:t>__________________</w:t>
      </w:r>
    </w:p>
    <w:p w:rsidR="00AB09E6" w:rsidRPr="00EF4931" w:rsidRDefault="00AB09E6" w:rsidP="00955B8A">
      <w:pPr>
        <w:rPr>
          <w:sz w:val="16"/>
          <w:szCs w:val="16"/>
        </w:rPr>
      </w:pPr>
      <w:r w:rsidRPr="00697310">
        <w:rPr>
          <w:sz w:val="16"/>
          <w:szCs w:val="16"/>
        </w:rPr>
        <w:t xml:space="preserve">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AB09E6" w:rsidRPr="00697310" w:rsidRDefault="00AB09E6" w:rsidP="00697310">
      <w:pPr>
        <w:spacing w:after="0"/>
      </w:pPr>
      <w:r>
        <w:t>Государственный язык республики Российской Федерации:____________________________</w:t>
      </w:r>
      <w:r w:rsidRPr="00697310">
        <w:t>_________________</w:t>
      </w:r>
    </w:p>
    <w:p w:rsidR="00AB09E6" w:rsidRPr="00CC0EE4" w:rsidRDefault="00AB09E6" w:rsidP="00955B8A">
      <w:pPr>
        <w:rPr>
          <w:sz w:val="18"/>
          <w:szCs w:val="18"/>
        </w:rPr>
      </w:pPr>
      <w:r w:rsidRPr="00697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697310">
        <w:rPr>
          <w:sz w:val="18"/>
          <w:szCs w:val="18"/>
        </w:rPr>
        <w:t>(в случае предоставления общеобразовательной организацией возможности изучения государственного языка</w:t>
      </w:r>
      <w:r>
        <w:rPr>
          <w:sz w:val="18"/>
          <w:szCs w:val="18"/>
        </w:rPr>
        <w:t xml:space="preserve"> республики РФ</w:t>
      </w:r>
      <w:r w:rsidRPr="00697310">
        <w:rPr>
          <w:sz w:val="18"/>
          <w:szCs w:val="18"/>
        </w:rPr>
        <w:t xml:space="preserve">) </w:t>
      </w:r>
    </w:p>
    <w:p w:rsidR="00AB09E6" w:rsidRPr="00FB438D" w:rsidRDefault="00AB09E6" w:rsidP="00955B8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438D">
        <w:rPr>
          <w:sz w:val="24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AB09E6" w:rsidRDefault="00AB09E6" w:rsidP="00955B8A">
      <w:r>
        <w:t xml:space="preserve">Решение о приеме на обучение прошу направить: </w:t>
      </w:r>
    </w:p>
    <w:p w:rsidR="00AB09E6" w:rsidRDefault="00AB09E6" w:rsidP="00EF4931">
      <w:pPr>
        <w:spacing w:after="0"/>
      </w:pPr>
      <w: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AB09E6" w:rsidRDefault="00AB09E6" w:rsidP="00CC0EE4">
      <w:pPr>
        <w:spacing w:after="0"/>
      </w:pPr>
      <w:r>
        <w:t xml:space="preserve">□ на бумажном носителе в виде распечатанного экземпляра электронного документа по почте; </w:t>
      </w:r>
    </w:p>
    <w:p w:rsidR="00AB09E6" w:rsidRDefault="00AB09E6" w:rsidP="00CC0EE4">
      <w:pPr>
        <w:spacing w:after="0"/>
      </w:pPr>
      <w:r>
        <w:t xml:space="preserve">□ на бумажном носителе в виде распечатанного экземпляра электронного документа в МФЦ; </w:t>
      </w:r>
    </w:p>
    <w:p w:rsidR="00AB09E6" w:rsidRDefault="00AB09E6" w:rsidP="00CC0EE4">
      <w:pPr>
        <w:spacing w:after="0"/>
      </w:pPr>
      <w: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 </w:t>
      </w:r>
    </w:p>
    <w:p w:rsidR="00AB09E6" w:rsidRDefault="00AB09E6" w:rsidP="00CC0EE4">
      <w:pPr>
        <w:spacing w:after="0"/>
      </w:pPr>
    </w:p>
    <w:p w:rsidR="00AB09E6" w:rsidRDefault="00AB09E6" w:rsidP="00CC0EE4">
      <w:pPr>
        <w:spacing w:after="0"/>
      </w:pPr>
    </w:p>
    <w:p w:rsidR="00AB09E6" w:rsidRDefault="00AB09E6" w:rsidP="00CC0EE4">
      <w:pPr>
        <w:spacing w:after="0"/>
      </w:pPr>
      <w:r>
        <w:t xml:space="preserve">Дата: ______________________ Подпись _________________________ </w:t>
      </w:r>
    </w:p>
    <w:p w:rsidR="00AB09E6" w:rsidRDefault="00AB09E6" w:rsidP="00CC0EE4">
      <w:pPr>
        <w:spacing w:after="0"/>
      </w:pPr>
    </w:p>
    <w:p w:rsidR="00AB09E6" w:rsidRDefault="00AB09E6" w:rsidP="00CC0EE4">
      <w:pPr>
        <w:spacing w:after="0"/>
      </w:pPr>
    </w:p>
    <w:p w:rsidR="00AB09E6" w:rsidRDefault="00AB09E6" w:rsidP="00CC0EE4">
      <w:pPr>
        <w:spacing w:after="0"/>
      </w:pPr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B09E6" w:rsidRDefault="00AB09E6" w:rsidP="00CC0EE4">
      <w:pPr>
        <w:spacing w:after="0"/>
      </w:pPr>
    </w:p>
    <w:p w:rsidR="00AB09E6" w:rsidRDefault="00AB09E6" w:rsidP="00CC0EE4">
      <w:pPr>
        <w:spacing w:after="0"/>
      </w:pPr>
      <w:r>
        <w:t xml:space="preserve"> Дата: ______________________ Подпись ________________________</w:t>
      </w:r>
    </w:p>
    <w:sectPr w:rsidR="00AB09E6" w:rsidSect="007E6DD6">
      <w:pgSz w:w="11906" w:h="16838"/>
      <w:pgMar w:top="454" w:right="340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1AC"/>
    <w:rsid w:val="000F2AA3"/>
    <w:rsid w:val="00321B24"/>
    <w:rsid w:val="00697310"/>
    <w:rsid w:val="006D5548"/>
    <w:rsid w:val="007E6DD6"/>
    <w:rsid w:val="00955B8A"/>
    <w:rsid w:val="00AB09E6"/>
    <w:rsid w:val="00C84860"/>
    <w:rsid w:val="00CC0EE4"/>
    <w:rsid w:val="00D141AC"/>
    <w:rsid w:val="00D83D6E"/>
    <w:rsid w:val="00EF4931"/>
    <w:rsid w:val="00FB438D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921</Words>
  <Characters>5254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8</cp:revision>
  <cp:lastPrinted>2022-04-08T09:17:00Z</cp:lastPrinted>
  <dcterms:created xsi:type="dcterms:W3CDTF">2022-04-07T09:31:00Z</dcterms:created>
  <dcterms:modified xsi:type="dcterms:W3CDTF">2022-04-08T10:02:00Z</dcterms:modified>
</cp:coreProperties>
</file>